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99" w:rsidRDefault="00646299" w:rsidP="00646299">
      <w:bookmarkStart w:id="0" w:name="_GoBack"/>
      <w:bookmarkEnd w:id="0"/>
      <w:r>
        <w:rPr>
          <w:b/>
          <w:i/>
        </w:rPr>
        <w:t>Instructions:</w:t>
      </w:r>
      <w:r>
        <w:t xml:space="preserve"> Project leaders fill out this form and email to their Community Club Leaders prior to their first project meeting. Community Club Leaders review, appro</w:t>
      </w:r>
      <w:r w:rsidR="00E1294A">
        <w:t xml:space="preserve">ve, and email to </w:t>
      </w:r>
      <w:r w:rsidR="005B13F2">
        <w:t>the Butte County 4-H Office</w:t>
      </w:r>
      <w:r w:rsidR="00E1294A">
        <w:t xml:space="preserve"> (</w:t>
      </w:r>
      <w:hyperlink r:id="rId9" w:history="1">
        <w:r w:rsidR="00E1294A" w:rsidRPr="000B5800">
          <w:rPr>
            <w:rStyle w:val="Hyperlink"/>
          </w:rPr>
          <w:t>cebutte@ucdavis.edu</w:t>
        </w:r>
      </w:hyperlink>
      <w:r w:rsidR="00E1294A">
        <w:t xml:space="preserve">). </w:t>
      </w:r>
      <w:r>
        <w:t xml:space="preserve">Once approved, the 4-H Office will post to the 4-H website, </w:t>
      </w:r>
      <w:hyperlink r:id="rId10" w:history="1">
        <w:r w:rsidR="006A2343" w:rsidRPr="000B5800">
          <w:rPr>
            <w:rStyle w:val="Hyperlink"/>
          </w:rPr>
          <w:t>http://cebutte.ucanr.edu/4-H_Program/4-H_Clubs/</w:t>
        </w:r>
      </w:hyperlink>
      <w:r w:rsidR="006A2343">
        <w:t xml:space="preserve"> </w:t>
      </w: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1241"/>
        <w:gridCol w:w="14"/>
        <w:gridCol w:w="351"/>
        <w:gridCol w:w="1081"/>
        <w:gridCol w:w="629"/>
        <w:gridCol w:w="251"/>
        <w:gridCol w:w="321"/>
        <w:gridCol w:w="860"/>
        <w:gridCol w:w="723"/>
        <w:gridCol w:w="1145"/>
        <w:gridCol w:w="384"/>
        <w:gridCol w:w="63"/>
        <w:gridCol w:w="2272"/>
      </w:tblGrid>
      <w:tr w:rsidR="00596B20" w:rsidRPr="004B5DA8" w:rsidTr="00D13037">
        <w:tc>
          <w:tcPr>
            <w:tcW w:w="1241" w:type="dxa"/>
          </w:tcPr>
          <w:p w:rsidR="00596B20" w:rsidRPr="004B5DA8" w:rsidRDefault="00596B20" w:rsidP="00596B20">
            <w:pPr>
              <w:pStyle w:val="NoSpacing"/>
            </w:pPr>
            <w:r w:rsidRPr="004B5DA8">
              <w:t>CLUB:</w:t>
            </w:r>
          </w:p>
        </w:tc>
        <w:tc>
          <w:tcPr>
            <w:tcW w:w="3507" w:type="dxa"/>
            <w:gridSpan w:val="7"/>
            <w:tcBorders>
              <w:bottom w:val="single" w:sz="4" w:space="0" w:color="auto"/>
            </w:tcBorders>
          </w:tcPr>
          <w:p w:rsidR="00596B20" w:rsidRPr="00D13037" w:rsidRDefault="00991039" w:rsidP="00596B20">
            <w:pPr>
              <w:pStyle w:val="NoSpacing"/>
            </w:pPr>
            <w:sdt>
              <w:sdtPr>
                <w:id w:val="-712959709"/>
                <w:placeholder>
                  <w:docPart w:val="0C56FA956A7E41AB80D837ED25A25328"/>
                </w:placeholder>
                <w:temporary/>
                <w:showingPlcHdr/>
              </w:sdtPr>
              <w:sdtEndPr/>
              <w:sdtContent>
                <w:r w:rsidR="00596B20" w:rsidRPr="00D13037">
                  <w:t>[Type here]</w:t>
                </w:r>
              </w:sdtContent>
            </w:sdt>
          </w:p>
        </w:tc>
        <w:tc>
          <w:tcPr>
            <w:tcW w:w="1868" w:type="dxa"/>
            <w:gridSpan w:val="2"/>
          </w:tcPr>
          <w:p w:rsidR="00596B20" w:rsidRPr="004B5DA8" w:rsidRDefault="00596B20" w:rsidP="00596B20">
            <w:pPr>
              <w:pStyle w:val="NoSpacing"/>
              <w:jc w:val="right"/>
            </w:pPr>
            <w:r w:rsidRPr="004B5DA8">
              <w:t>DATE:</w:t>
            </w:r>
          </w:p>
        </w:tc>
        <w:tc>
          <w:tcPr>
            <w:tcW w:w="2719" w:type="dxa"/>
            <w:gridSpan w:val="3"/>
            <w:tcBorders>
              <w:bottom w:val="single" w:sz="4" w:space="0" w:color="auto"/>
            </w:tcBorders>
          </w:tcPr>
          <w:p w:rsidR="00596B20" w:rsidRPr="004B5DA8" w:rsidRDefault="00991039" w:rsidP="00596B20">
            <w:pPr>
              <w:pStyle w:val="NoSpacing"/>
            </w:pPr>
            <w:sdt>
              <w:sdtPr>
                <w:id w:val="-448628774"/>
                <w:placeholder>
                  <w:docPart w:val="45EAFAF8E2864CCDB988492728EF3603"/>
                </w:placeholder>
                <w:temporary/>
                <w:showingPlcHdr/>
              </w:sdtPr>
              <w:sdtEndPr/>
              <w:sdtContent>
                <w:r w:rsidR="00596B20" w:rsidRPr="00D13037">
                  <w:t>[Type here]</w:t>
                </w:r>
              </w:sdtContent>
            </w:sdt>
          </w:p>
        </w:tc>
      </w:tr>
      <w:tr w:rsidR="00547FB2" w:rsidRPr="00D41E15" w:rsidTr="00300391">
        <w:tc>
          <w:tcPr>
            <w:tcW w:w="1255" w:type="dxa"/>
            <w:gridSpan w:val="2"/>
          </w:tcPr>
          <w:p w:rsidR="00596B20" w:rsidRPr="00D41E15" w:rsidRDefault="00596B20" w:rsidP="00596B20">
            <w:pPr>
              <w:pStyle w:val="NoSpacing"/>
            </w:pPr>
            <w:r w:rsidRPr="00D41E15">
              <w:t>NAME: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</w:tcPr>
          <w:p w:rsidR="00596B20" w:rsidRPr="004B5DA8" w:rsidRDefault="00991039" w:rsidP="00596B20">
            <w:pPr>
              <w:pStyle w:val="NoSpacing"/>
            </w:pPr>
            <w:sdt>
              <w:sdtPr>
                <w:id w:val="-1237234875"/>
                <w:placeholder>
                  <w:docPart w:val="A3B2E424163D4F06BC9AA567D3FCB22B"/>
                </w:placeholder>
                <w:temporary/>
                <w:showingPlcHdr/>
              </w:sdtPr>
              <w:sdtEndPr/>
              <w:sdtContent>
                <w:r w:rsidR="00596B20" w:rsidRPr="00D13037">
                  <w:t>[Type here]</w:t>
                </w:r>
              </w:sdtContent>
            </w:sdt>
          </w:p>
        </w:tc>
        <w:tc>
          <w:tcPr>
            <w:tcW w:w="1201" w:type="dxa"/>
            <w:gridSpan w:val="3"/>
          </w:tcPr>
          <w:p w:rsidR="00596B20" w:rsidRPr="00D41E15" w:rsidRDefault="00596B20" w:rsidP="00596B20">
            <w:pPr>
              <w:pStyle w:val="NoSpacing"/>
              <w:jc w:val="right"/>
            </w:pPr>
            <w:r>
              <w:t>PHONE:</w:t>
            </w: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</w:tcPr>
          <w:p w:rsidR="00596B20" w:rsidRPr="00596B20" w:rsidRDefault="00991039" w:rsidP="00596B20">
            <w:pPr>
              <w:pStyle w:val="NoSpacing"/>
              <w:rPr>
                <w:u w:val="single"/>
              </w:rPr>
            </w:pPr>
            <w:sdt>
              <w:sdtPr>
                <w:rPr>
                  <w:u w:val="single"/>
                </w:rPr>
                <w:id w:val="-1434746103"/>
                <w:placeholder>
                  <w:docPart w:val="12AF7C522C204D2387645C444F3BCC26"/>
                </w:placeholder>
                <w:temporary/>
                <w:showingPlcHdr/>
              </w:sdtPr>
              <w:sdtEndPr/>
              <w:sdtContent>
                <w:r w:rsidR="00596B20" w:rsidRPr="00D13037">
                  <w:t>[Type here]</w:t>
                </w:r>
              </w:sdtContent>
            </w:sdt>
          </w:p>
        </w:tc>
        <w:tc>
          <w:tcPr>
            <w:tcW w:w="1529" w:type="dxa"/>
            <w:gridSpan w:val="2"/>
          </w:tcPr>
          <w:p w:rsidR="00596B20" w:rsidRPr="00D41E15" w:rsidRDefault="00596B20" w:rsidP="00596B20">
            <w:pPr>
              <w:pStyle w:val="NoSpacing"/>
              <w:jc w:val="right"/>
            </w:pPr>
            <w:r w:rsidRPr="00D41E15">
              <w:t>PROJECT</w:t>
            </w:r>
            <w:r>
              <w:t>:</w:t>
            </w: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</w:tcPr>
          <w:p w:rsidR="00596B20" w:rsidRPr="004B5DA8" w:rsidRDefault="00991039" w:rsidP="00596B20">
            <w:pPr>
              <w:pStyle w:val="NoSpacing"/>
            </w:pPr>
            <w:sdt>
              <w:sdtPr>
                <w:id w:val="-1574046218"/>
                <w:placeholder>
                  <w:docPart w:val="59DAFAD54F38452FBE3AB0F3F87E8DB4"/>
                </w:placeholder>
                <w:temporary/>
                <w:showingPlcHdr/>
              </w:sdtPr>
              <w:sdtEndPr/>
              <w:sdtContent>
                <w:r w:rsidR="00596B20" w:rsidRPr="00D13037">
                  <w:t>[Type here]</w:t>
                </w:r>
              </w:sdtContent>
            </w:sdt>
          </w:p>
        </w:tc>
      </w:tr>
      <w:tr w:rsidR="00547FB2" w:rsidRPr="004B5DA8" w:rsidTr="00300391">
        <w:tc>
          <w:tcPr>
            <w:tcW w:w="1606" w:type="dxa"/>
            <w:gridSpan w:val="3"/>
          </w:tcPr>
          <w:p w:rsidR="00547FB2" w:rsidRPr="004B5DA8" w:rsidRDefault="00547FB2" w:rsidP="00596B20">
            <w:pPr>
              <w:pStyle w:val="NoSpacing"/>
            </w:pPr>
            <w:r w:rsidRPr="004B5DA8">
              <w:t>I plan to hold</w:t>
            </w:r>
          </w:p>
        </w:tc>
        <w:tc>
          <w:tcPr>
            <w:tcW w:w="1961" w:type="dxa"/>
            <w:gridSpan w:val="3"/>
            <w:tcBorders>
              <w:bottom w:val="single" w:sz="4" w:space="0" w:color="auto"/>
            </w:tcBorders>
          </w:tcPr>
          <w:p w:rsidR="00547FB2" w:rsidRPr="004B5DA8" w:rsidRDefault="00991039" w:rsidP="00596B20">
            <w:pPr>
              <w:pStyle w:val="NoSpacing"/>
            </w:pPr>
            <w:sdt>
              <w:sdtPr>
                <w:id w:val="-659774067"/>
                <w:placeholder>
                  <w:docPart w:val="BC2FC2D1A01D4301B148A1EC7E3844FD"/>
                </w:placeholder>
                <w:temporary/>
                <w:showingPlcHdr/>
              </w:sdtPr>
              <w:sdtEndPr/>
              <w:sdtContent>
                <w:r w:rsidR="00547FB2" w:rsidRPr="00300391">
                  <w:t>[Type here]</w:t>
                </w:r>
              </w:sdtContent>
            </w:sdt>
          </w:p>
        </w:tc>
        <w:tc>
          <w:tcPr>
            <w:tcW w:w="3496" w:type="dxa"/>
            <w:gridSpan w:val="6"/>
          </w:tcPr>
          <w:p w:rsidR="00547FB2" w:rsidRPr="004B5DA8" w:rsidRDefault="00547FB2" w:rsidP="00596B20">
            <w:pPr>
              <w:pStyle w:val="NoSpacing"/>
            </w:pPr>
            <w:r w:rsidRPr="004B5DA8">
              <w:t>(#) project meetings beginning on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547FB2" w:rsidRPr="004B5DA8" w:rsidRDefault="00991039" w:rsidP="00596B20">
            <w:pPr>
              <w:pStyle w:val="NoSpacing"/>
            </w:pPr>
            <w:sdt>
              <w:sdtPr>
                <w:id w:val="-870610521"/>
                <w:placeholder>
                  <w:docPart w:val="E58F903945F14573AB3E7D26B5716D08"/>
                </w:placeholder>
                <w:temporary/>
                <w:showingPlcHdr/>
              </w:sdtPr>
              <w:sdtEndPr/>
              <w:sdtContent>
                <w:r w:rsidR="00547FB2" w:rsidRPr="00D13037">
                  <w:t>[Type here]</w:t>
                </w:r>
              </w:sdtContent>
            </w:sdt>
            <w:r w:rsidR="00547FB2" w:rsidRPr="004B5DA8">
              <w:t>(date)</w:t>
            </w:r>
          </w:p>
        </w:tc>
      </w:tr>
      <w:tr w:rsidR="00547FB2" w:rsidRPr="004B5DA8" w:rsidTr="00300391">
        <w:tc>
          <w:tcPr>
            <w:tcW w:w="3316" w:type="dxa"/>
            <w:gridSpan w:val="5"/>
          </w:tcPr>
          <w:p w:rsidR="00547FB2" w:rsidRPr="004B5DA8" w:rsidRDefault="00547FB2" w:rsidP="00596B20">
            <w:pPr>
              <w:pStyle w:val="NoSpacing"/>
            </w:pPr>
            <w:r w:rsidRPr="004B5DA8">
              <w:t>and completing the project by</w:t>
            </w:r>
          </w:p>
        </w:tc>
        <w:tc>
          <w:tcPr>
            <w:tcW w:w="6019" w:type="dxa"/>
            <w:gridSpan w:val="8"/>
            <w:tcBorders>
              <w:bottom w:val="single" w:sz="4" w:space="0" w:color="auto"/>
            </w:tcBorders>
          </w:tcPr>
          <w:p w:rsidR="00547FB2" w:rsidRPr="004B5DA8" w:rsidRDefault="00991039" w:rsidP="00596B20">
            <w:pPr>
              <w:pStyle w:val="NoSpacing"/>
            </w:pPr>
            <w:sdt>
              <w:sdtPr>
                <w:id w:val="670458475"/>
                <w:placeholder>
                  <w:docPart w:val="949BB26B67D2438AB79E11178BEEA629"/>
                </w:placeholder>
                <w:temporary/>
                <w:showingPlcHdr/>
              </w:sdtPr>
              <w:sdtEndPr/>
              <w:sdtContent>
                <w:r w:rsidR="00547FB2" w:rsidRPr="00D13037">
                  <w:t>[Type here]</w:t>
                </w:r>
              </w:sdtContent>
            </w:sdt>
            <w:r w:rsidR="00547FB2" w:rsidRPr="004B5DA8">
              <w:t>(</w:t>
            </w:r>
            <w:proofErr w:type="gramStart"/>
            <w:r w:rsidR="00547FB2" w:rsidRPr="004B5DA8">
              <w:t>date</w:t>
            </w:r>
            <w:proofErr w:type="gramEnd"/>
            <w:r w:rsidR="00547FB2" w:rsidRPr="004B5DA8">
              <w:t>).</w:t>
            </w:r>
          </w:p>
        </w:tc>
      </w:tr>
    </w:tbl>
    <w:p w:rsidR="00646299" w:rsidRPr="004B5DA8" w:rsidRDefault="00646299" w:rsidP="00646299">
      <w:pPr>
        <w:pStyle w:val="NoSpacing"/>
        <w:jc w:val="center"/>
        <w:rPr>
          <w:b/>
        </w:rPr>
      </w:pPr>
    </w:p>
    <w:tbl>
      <w:tblPr>
        <w:tblStyle w:val="TableGrid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C44447" w:rsidTr="00300391">
        <w:tc>
          <w:tcPr>
            <w:tcW w:w="9625" w:type="dxa"/>
          </w:tcPr>
          <w:p w:rsidR="00C44447" w:rsidRDefault="00C44447" w:rsidP="00C44447">
            <w:pPr>
              <w:pStyle w:val="NoSpacing"/>
            </w:pPr>
            <w:r w:rsidRPr="004B5DA8">
              <w:t>DATES, TIMES &amp; LOCATIONS OF MEETINGS</w:t>
            </w:r>
            <w:r w:rsidR="00D87276">
              <w:t>:</w:t>
            </w:r>
            <w:r w:rsidR="00596B20">
              <w:t xml:space="preserve"> </w:t>
            </w:r>
            <w:sdt>
              <w:sdtPr>
                <w:id w:val="1253087024"/>
                <w:placeholder>
                  <w:docPart w:val="FDC6B94212A44BF39B9630C73AFF93E0"/>
                </w:placeholder>
                <w:temporary/>
                <w:showingPlcHdr/>
              </w:sdtPr>
              <w:sdtEndPr/>
              <w:sdtContent>
                <w:r w:rsidR="00596B20" w:rsidRPr="00D13037">
                  <w:t>[Type here]</w:t>
                </w:r>
              </w:sdtContent>
            </w:sdt>
          </w:p>
          <w:p w:rsidR="00C44447" w:rsidRDefault="00C44447" w:rsidP="00646299">
            <w:pPr>
              <w:pStyle w:val="NoSpacing"/>
            </w:pPr>
          </w:p>
          <w:p w:rsidR="00C44447" w:rsidRDefault="00C44447" w:rsidP="00646299">
            <w:pPr>
              <w:pStyle w:val="NoSpacing"/>
            </w:pPr>
          </w:p>
          <w:p w:rsidR="00C44447" w:rsidRDefault="00C44447" w:rsidP="00646299">
            <w:pPr>
              <w:pStyle w:val="NoSpacing"/>
            </w:pPr>
          </w:p>
        </w:tc>
      </w:tr>
    </w:tbl>
    <w:p w:rsidR="00646299" w:rsidRDefault="00646299" w:rsidP="0064629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2C7E5B" w:rsidTr="0030039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5B" w:rsidRDefault="002C7E5B" w:rsidP="00E1627C">
            <w:pPr>
              <w:pStyle w:val="NoSpacing"/>
            </w:pPr>
            <w:r w:rsidRPr="004B5DA8">
              <w:t>TOPICS TO BE COVERED:</w:t>
            </w:r>
            <w:r w:rsidR="00596B20">
              <w:t xml:space="preserve"> </w:t>
            </w:r>
            <w:sdt>
              <w:sdtPr>
                <w:id w:val="954223058"/>
                <w:placeholder>
                  <w:docPart w:val="2E76AA3C3A7047469428768673E3453A"/>
                </w:placeholder>
                <w:temporary/>
                <w:showingPlcHdr/>
              </w:sdtPr>
              <w:sdtEndPr/>
              <w:sdtContent>
                <w:r w:rsidR="00596B20" w:rsidRPr="00D13037">
                  <w:t>[Type here]</w:t>
                </w:r>
              </w:sdtContent>
            </w:sdt>
          </w:p>
          <w:p w:rsidR="002C7E5B" w:rsidRDefault="002C7E5B" w:rsidP="00E1627C">
            <w:pPr>
              <w:pStyle w:val="NoSpacing"/>
            </w:pPr>
          </w:p>
          <w:p w:rsidR="002C7E5B" w:rsidRDefault="002C7E5B" w:rsidP="00E1627C">
            <w:pPr>
              <w:pStyle w:val="NoSpacing"/>
            </w:pPr>
          </w:p>
          <w:p w:rsidR="002C7E5B" w:rsidRDefault="002C7E5B" w:rsidP="00E1627C">
            <w:pPr>
              <w:pStyle w:val="NoSpacing"/>
            </w:pPr>
          </w:p>
          <w:p w:rsidR="00C44447" w:rsidRDefault="00C44447" w:rsidP="00E1627C">
            <w:pPr>
              <w:pStyle w:val="NoSpacing"/>
            </w:pPr>
          </w:p>
          <w:p w:rsidR="00C44447" w:rsidRDefault="00C44447" w:rsidP="00E1627C">
            <w:pPr>
              <w:pStyle w:val="NoSpacing"/>
            </w:pPr>
          </w:p>
          <w:p w:rsidR="002C7E5B" w:rsidRDefault="002C7E5B" w:rsidP="00E1627C">
            <w:pPr>
              <w:pStyle w:val="NoSpacing"/>
            </w:pPr>
          </w:p>
        </w:tc>
      </w:tr>
    </w:tbl>
    <w:p w:rsidR="00646299" w:rsidRDefault="00646299" w:rsidP="0064629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C7E5B" w:rsidTr="0030039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5B" w:rsidRDefault="002C7E5B" w:rsidP="00E1627C">
            <w:pPr>
              <w:pStyle w:val="NoSpacing"/>
            </w:pPr>
            <w:r>
              <w:t>SKILLS TO BE TAUGHT:</w:t>
            </w:r>
            <w:r w:rsidR="00596B20">
              <w:t xml:space="preserve"> </w:t>
            </w:r>
            <w:sdt>
              <w:sdtPr>
                <w:id w:val="-436600123"/>
                <w:placeholder>
                  <w:docPart w:val="1556993B79754E2D9ABC931CB88D18A4"/>
                </w:placeholder>
                <w:temporary/>
                <w:showingPlcHdr/>
              </w:sdtPr>
              <w:sdtEndPr/>
              <w:sdtContent>
                <w:r w:rsidR="00596B20" w:rsidRPr="00D13037">
                  <w:t>[Type here]</w:t>
                </w:r>
              </w:sdtContent>
            </w:sdt>
          </w:p>
          <w:p w:rsidR="002C7E5B" w:rsidRDefault="002C7E5B" w:rsidP="00E1627C">
            <w:pPr>
              <w:pStyle w:val="NoSpacing"/>
            </w:pPr>
          </w:p>
          <w:p w:rsidR="002C7E5B" w:rsidRDefault="002C7E5B" w:rsidP="00E1627C">
            <w:pPr>
              <w:pStyle w:val="NoSpacing"/>
            </w:pPr>
          </w:p>
          <w:p w:rsidR="002C7E5B" w:rsidRDefault="002C7E5B" w:rsidP="00E1627C">
            <w:pPr>
              <w:pStyle w:val="NoSpacing"/>
            </w:pPr>
          </w:p>
          <w:p w:rsidR="00C44447" w:rsidRDefault="00C44447" w:rsidP="00E1627C">
            <w:pPr>
              <w:pStyle w:val="NoSpacing"/>
            </w:pPr>
          </w:p>
          <w:p w:rsidR="00C44447" w:rsidRDefault="00C44447" w:rsidP="00E1627C">
            <w:pPr>
              <w:pStyle w:val="NoSpacing"/>
            </w:pPr>
          </w:p>
          <w:p w:rsidR="00C44447" w:rsidRDefault="00C44447" w:rsidP="00E1627C">
            <w:pPr>
              <w:pStyle w:val="NoSpacing"/>
            </w:pPr>
          </w:p>
          <w:p w:rsidR="002C7E5B" w:rsidRDefault="002C7E5B" w:rsidP="00E1627C">
            <w:pPr>
              <w:pStyle w:val="NoSpacing"/>
            </w:pPr>
          </w:p>
        </w:tc>
      </w:tr>
    </w:tbl>
    <w:p w:rsidR="00207FC1" w:rsidRPr="004B5DA8" w:rsidRDefault="00207FC1" w:rsidP="0064629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C7E5B" w:rsidTr="0030039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5B" w:rsidRDefault="002C7E5B" w:rsidP="00E1627C">
            <w:pPr>
              <w:pStyle w:val="NoSpacing"/>
            </w:pPr>
            <w:r>
              <w:t>SUPPORTING ACTIVITIES:</w:t>
            </w:r>
            <w:r w:rsidR="00596B20">
              <w:t xml:space="preserve"> </w:t>
            </w:r>
            <w:sdt>
              <w:sdtPr>
                <w:id w:val="928160012"/>
                <w:placeholder>
                  <w:docPart w:val="5A6A6727B62040228C85EA2330D2F3F8"/>
                </w:placeholder>
                <w:temporary/>
                <w:showingPlcHdr/>
              </w:sdtPr>
              <w:sdtEndPr/>
              <w:sdtContent>
                <w:r w:rsidR="00596B20" w:rsidRPr="00D13037">
                  <w:t>[Type here]</w:t>
                </w:r>
              </w:sdtContent>
            </w:sdt>
          </w:p>
          <w:p w:rsidR="002C7E5B" w:rsidRDefault="002C7E5B" w:rsidP="00E1627C">
            <w:pPr>
              <w:pStyle w:val="NoSpacing"/>
            </w:pPr>
          </w:p>
          <w:p w:rsidR="002C7E5B" w:rsidRDefault="002C7E5B" w:rsidP="00E1627C">
            <w:pPr>
              <w:pStyle w:val="NoSpacing"/>
            </w:pPr>
          </w:p>
          <w:p w:rsidR="002C7E5B" w:rsidRDefault="002C7E5B" w:rsidP="00E1627C">
            <w:pPr>
              <w:pStyle w:val="NoSpacing"/>
            </w:pPr>
          </w:p>
          <w:p w:rsidR="00C44447" w:rsidRDefault="00C44447" w:rsidP="00E1627C">
            <w:pPr>
              <w:pStyle w:val="NoSpacing"/>
            </w:pPr>
          </w:p>
          <w:p w:rsidR="002C7E5B" w:rsidRDefault="002C7E5B" w:rsidP="00E1627C">
            <w:pPr>
              <w:pStyle w:val="NoSpacing"/>
            </w:pPr>
          </w:p>
        </w:tc>
      </w:tr>
    </w:tbl>
    <w:p w:rsidR="00646299" w:rsidRDefault="00646299" w:rsidP="00646299">
      <w:pPr>
        <w:pStyle w:val="NoSpacing"/>
      </w:pPr>
    </w:p>
    <w:p w:rsidR="00646299" w:rsidRPr="00714BB7" w:rsidRDefault="00646299" w:rsidP="00646299">
      <w:pPr>
        <w:pStyle w:val="NoSpacing"/>
      </w:pPr>
      <w:r w:rsidRPr="00714BB7">
        <w:t>By typing in your name, you acknowledge having filled out and</w:t>
      </w:r>
      <w:r>
        <w:t>/or</w:t>
      </w:r>
      <w:r w:rsidRPr="00714BB7">
        <w:t xml:space="preserve"> approved this form.</w:t>
      </w:r>
    </w:p>
    <w:p w:rsidR="00646299" w:rsidRPr="004B5DA8" w:rsidRDefault="00646299" w:rsidP="00646299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7"/>
        <w:gridCol w:w="3471"/>
        <w:gridCol w:w="270"/>
        <w:gridCol w:w="3798"/>
      </w:tblGrid>
      <w:tr w:rsidR="00646299" w:rsidRPr="004B5DA8" w:rsidTr="00D13037">
        <w:tc>
          <w:tcPr>
            <w:tcW w:w="2037" w:type="dxa"/>
          </w:tcPr>
          <w:p w:rsidR="00646299" w:rsidRPr="004B5DA8" w:rsidRDefault="00646299" w:rsidP="00E1627C">
            <w:pPr>
              <w:pStyle w:val="NoSpacing"/>
            </w:pP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646299" w:rsidRPr="004B5DA8" w:rsidRDefault="00991039" w:rsidP="00E1627C">
            <w:pPr>
              <w:pStyle w:val="NoSpacing"/>
              <w:jc w:val="center"/>
            </w:pPr>
            <w:sdt>
              <w:sdtPr>
                <w:id w:val="-518857618"/>
                <w:placeholder>
                  <w:docPart w:val="564726BEDB7F4C448D46AAEBB8ED860A"/>
                </w:placeholder>
                <w:temporary/>
                <w:showingPlcHdr/>
              </w:sdtPr>
              <w:sdtEndPr/>
              <w:sdtContent>
                <w:r w:rsidR="00596B20" w:rsidRPr="00D13037">
                  <w:t>[Type here]</w:t>
                </w:r>
              </w:sdtContent>
            </w:sdt>
          </w:p>
        </w:tc>
        <w:tc>
          <w:tcPr>
            <w:tcW w:w="270" w:type="dxa"/>
          </w:tcPr>
          <w:p w:rsidR="00646299" w:rsidRPr="004B5DA8" w:rsidRDefault="00646299" w:rsidP="00E1627C">
            <w:pPr>
              <w:pStyle w:val="NoSpacing"/>
              <w:jc w:val="center"/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646299" w:rsidRPr="004B5DA8" w:rsidRDefault="00991039" w:rsidP="00E1627C">
            <w:pPr>
              <w:pStyle w:val="NoSpacing"/>
              <w:jc w:val="center"/>
            </w:pPr>
            <w:sdt>
              <w:sdtPr>
                <w:id w:val="-2105491270"/>
                <w:placeholder>
                  <w:docPart w:val="86D6B48CAD084C4C8543A8F6D844DFEC"/>
                </w:placeholder>
                <w:temporary/>
                <w:showingPlcHdr/>
              </w:sdtPr>
              <w:sdtEndPr/>
              <w:sdtContent>
                <w:r w:rsidR="00596B20" w:rsidRPr="00D13037">
                  <w:t>[Type here]</w:t>
                </w:r>
              </w:sdtContent>
            </w:sdt>
          </w:p>
        </w:tc>
      </w:tr>
      <w:tr w:rsidR="00646299" w:rsidRPr="004B5DA8" w:rsidTr="00D13037">
        <w:tc>
          <w:tcPr>
            <w:tcW w:w="2037" w:type="dxa"/>
          </w:tcPr>
          <w:p w:rsidR="00646299" w:rsidRPr="004B5DA8" w:rsidRDefault="00646299" w:rsidP="00E1627C">
            <w:pPr>
              <w:pStyle w:val="NoSpacing"/>
            </w:pPr>
          </w:p>
        </w:tc>
        <w:tc>
          <w:tcPr>
            <w:tcW w:w="3471" w:type="dxa"/>
            <w:tcBorders>
              <w:top w:val="single" w:sz="4" w:space="0" w:color="auto"/>
            </w:tcBorders>
          </w:tcPr>
          <w:p w:rsidR="00646299" w:rsidRPr="004B5DA8" w:rsidRDefault="00646299" w:rsidP="00E1627C">
            <w:pPr>
              <w:pStyle w:val="NoSpacing"/>
              <w:jc w:val="center"/>
            </w:pPr>
            <w:r w:rsidRPr="004B5DA8">
              <w:t>Project Leaders</w:t>
            </w:r>
          </w:p>
        </w:tc>
        <w:tc>
          <w:tcPr>
            <w:tcW w:w="270" w:type="dxa"/>
          </w:tcPr>
          <w:p w:rsidR="00646299" w:rsidRPr="004B5DA8" w:rsidRDefault="00646299" w:rsidP="00E1627C">
            <w:pPr>
              <w:pStyle w:val="NoSpacing"/>
              <w:jc w:val="center"/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646299" w:rsidRPr="004B5DA8" w:rsidRDefault="00646299" w:rsidP="00E1627C">
            <w:pPr>
              <w:pStyle w:val="NoSpacing"/>
              <w:jc w:val="center"/>
            </w:pPr>
            <w:r w:rsidRPr="004B5DA8">
              <w:t>Community Leader</w:t>
            </w:r>
          </w:p>
        </w:tc>
      </w:tr>
    </w:tbl>
    <w:p w:rsidR="002C7E5B" w:rsidRPr="00646299" w:rsidRDefault="002C7E5B" w:rsidP="002C7E5B">
      <w:pPr>
        <w:pStyle w:val="NoSpacing"/>
      </w:pPr>
    </w:p>
    <w:sectPr w:rsidR="002C7E5B" w:rsidRPr="00646299" w:rsidSect="008D647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4A" w:rsidRDefault="00432B4A" w:rsidP="00D41E15">
      <w:pPr>
        <w:spacing w:after="0"/>
      </w:pPr>
      <w:r>
        <w:separator/>
      </w:r>
    </w:p>
  </w:endnote>
  <w:endnote w:type="continuationSeparator" w:id="0">
    <w:p w:rsidR="00432B4A" w:rsidRDefault="00432B4A" w:rsidP="00D41E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4A" w:rsidRDefault="00432B4A" w:rsidP="00D41E15">
      <w:pPr>
        <w:spacing w:after="0"/>
      </w:pPr>
      <w:r>
        <w:separator/>
      </w:r>
    </w:p>
  </w:footnote>
  <w:footnote w:type="continuationSeparator" w:id="0">
    <w:p w:rsidR="00432B4A" w:rsidRDefault="00432B4A" w:rsidP="00D41E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4A" w:rsidRPr="00005D4A" w:rsidRDefault="00005D4A" w:rsidP="00005D4A">
    <w:pPr>
      <w:pStyle w:val="NoSpacing"/>
      <w:jc w:val="center"/>
      <w:rPr>
        <w:b/>
        <w:sz w:val="28"/>
        <w:szCs w:val="28"/>
      </w:rPr>
    </w:pPr>
    <w:r w:rsidRPr="00D41E15">
      <w:rPr>
        <w:b/>
        <w:sz w:val="28"/>
        <w:szCs w:val="28"/>
      </w:rPr>
      <w:t>PROJECT LEADER AGREEMENT</w:t>
    </w:r>
  </w:p>
  <w:p w:rsidR="00005D4A" w:rsidRDefault="00005D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041A"/>
    <w:multiLevelType w:val="hybridMultilevel"/>
    <w:tmpl w:val="2416C2A4"/>
    <w:lvl w:ilvl="0" w:tplc="CCEAC1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65A98"/>
    <w:multiLevelType w:val="hybridMultilevel"/>
    <w:tmpl w:val="12083F2E"/>
    <w:lvl w:ilvl="0" w:tplc="C54EBF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55"/>
    <w:rsid w:val="00005D4A"/>
    <w:rsid w:val="00030F1A"/>
    <w:rsid w:val="0003582D"/>
    <w:rsid w:val="000374F7"/>
    <w:rsid w:val="000C1AD6"/>
    <w:rsid w:val="000F6997"/>
    <w:rsid w:val="00100987"/>
    <w:rsid w:val="00190360"/>
    <w:rsid w:val="00194AF7"/>
    <w:rsid w:val="001A73F5"/>
    <w:rsid w:val="00202BC2"/>
    <w:rsid w:val="00207FC1"/>
    <w:rsid w:val="002126B4"/>
    <w:rsid w:val="002569E1"/>
    <w:rsid w:val="002A0093"/>
    <w:rsid w:val="002A56A5"/>
    <w:rsid w:val="002C4621"/>
    <w:rsid w:val="002C7E5B"/>
    <w:rsid w:val="002E156C"/>
    <w:rsid w:val="002E4E0D"/>
    <w:rsid w:val="00300391"/>
    <w:rsid w:val="003159D4"/>
    <w:rsid w:val="003477C6"/>
    <w:rsid w:val="00374205"/>
    <w:rsid w:val="003D4939"/>
    <w:rsid w:val="0042662E"/>
    <w:rsid w:val="00432B4A"/>
    <w:rsid w:val="0044307C"/>
    <w:rsid w:val="00456C84"/>
    <w:rsid w:val="0047461C"/>
    <w:rsid w:val="004753CC"/>
    <w:rsid w:val="004A07E0"/>
    <w:rsid w:val="004B5DA8"/>
    <w:rsid w:val="00515E9A"/>
    <w:rsid w:val="00516C14"/>
    <w:rsid w:val="005362AA"/>
    <w:rsid w:val="00547FB2"/>
    <w:rsid w:val="00596B20"/>
    <w:rsid w:val="005A3DC8"/>
    <w:rsid w:val="005B13F2"/>
    <w:rsid w:val="005C2E20"/>
    <w:rsid w:val="00646299"/>
    <w:rsid w:val="006A0B37"/>
    <w:rsid w:val="006A2343"/>
    <w:rsid w:val="006A2584"/>
    <w:rsid w:val="006D5BF9"/>
    <w:rsid w:val="006F3F8F"/>
    <w:rsid w:val="00714BB7"/>
    <w:rsid w:val="00717DDF"/>
    <w:rsid w:val="00780F95"/>
    <w:rsid w:val="007918C8"/>
    <w:rsid w:val="007A0CB7"/>
    <w:rsid w:val="007F7A84"/>
    <w:rsid w:val="008D6479"/>
    <w:rsid w:val="00982081"/>
    <w:rsid w:val="00985154"/>
    <w:rsid w:val="00991039"/>
    <w:rsid w:val="009E0CC1"/>
    <w:rsid w:val="00A371EF"/>
    <w:rsid w:val="00A44533"/>
    <w:rsid w:val="00A836B4"/>
    <w:rsid w:val="00A9310F"/>
    <w:rsid w:val="00AE0F86"/>
    <w:rsid w:val="00AF2437"/>
    <w:rsid w:val="00B16FAB"/>
    <w:rsid w:val="00B51C39"/>
    <w:rsid w:val="00BD131C"/>
    <w:rsid w:val="00C44447"/>
    <w:rsid w:val="00C72CC9"/>
    <w:rsid w:val="00C751F4"/>
    <w:rsid w:val="00CB394A"/>
    <w:rsid w:val="00CD7299"/>
    <w:rsid w:val="00CF70DA"/>
    <w:rsid w:val="00D13037"/>
    <w:rsid w:val="00D15452"/>
    <w:rsid w:val="00D41E15"/>
    <w:rsid w:val="00D5567B"/>
    <w:rsid w:val="00D87276"/>
    <w:rsid w:val="00D91655"/>
    <w:rsid w:val="00D916A2"/>
    <w:rsid w:val="00DD20C6"/>
    <w:rsid w:val="00E1294A"/>
    <w:rsid w:val="00E20A6D"/>
    <w:rsid w:val="00E27023"/>
    <w:rsid w:val="00EC1B47"/>
    <w:rsid w:val="00EE4A90"/>
    <w:rsid w:val="00EF036E"/>
    <w:rsid w:val="00F01F01"/>
    <w:rsid w:val="00F34FE2"/>
    <w:rsid w:val="00F44B38"/>
    <w:rsid w:val="00F45FC3"/>
    <w:rsid w:val="00F87E69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E2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E15"/>
    <w:rPr>
      <w:sz w:val="24"/>
      <w:szCs w:val="24"/>
    </w:rPr>
  </w:style>
  <w:style w:type="table" w:styleId="TableGrid">
    <w:name w:val="Table Grid"/>
    <w:basedOn w:val="TableNormal"/>
    <w:uiPriority w:val="59"/>
    <w:rsid w:val="00D41E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E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1E15"/>
  </w:style>
  <w:style w:type="paragraph" w:styleId="Footer">
    <w:name w:val="footer"/>
    <w:basedOn w:val="Normal"/>
    <w:link w:val="FooterChar"/>
    <w:uiPriority w:val="99"/>
    <w:semiHidden/>
    <w:unhideWhenUsed/>
    <w:rsid w:val="00D41E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E15"/>
  </w:style>
  <w:style w:type="paragraph" w:styleId="BalloonText">
    <w:name w:val="Balloon Text"/>
    <w:basedOn w:val="Normal"/>
    <w:link w:val="BalloonTextChar"/>
    <w:uiPriority w:val="99"/>
    <w:semiHidden/>
    <w:unhideWhenUsed/>
    <w:rsid w:val="00005D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4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4BB7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6462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A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A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E2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E15"/>
    <w:rPr>
      <w:sz w:val="24"/>
      <w:szCs w:val="24"/>
    </w:rPr>
  </w:style>
  <w:style w:type="table" w:styleId="TableGrid">
    <w:name w:val="Table Grid"/>
    <w:basedOn w:val="TableNormal"/>
    <w:uiPriority w:val="59"/>
    <w:rsid w:val="00D41E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E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1E15"/>
  </w:style>
  <w:style w:type="paragraph" w:styleId="Footer">
    <w:name w:val="footer"/>
    <w:basedOn w:val="Normal"/>
    <w:link w:val="FooterChar"/>
    <w:uiPriority w:val="99"/>
    <w:semiHidden/>
    <w:unhideWhenUsed/>
    <w:rsid w:val="00D41E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E15"/>
  </w:style>
  <w:style w:type="paragraph" w:styleId="BalloonText">
    <w:name w:val="Balloon Text"/>
    <w:basedOn w:val="Normal"/>
    <w:link w:val="BalloonTextChar"/>
    <w:uiPriority w:val="99"/>
    <w:semiHidden/>
    <w:unhideWhenUsed/>
    <w:rsid w:val="00005D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4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4BB7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6462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A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ebutte.ucanr.edu/4-H_Program/4-H_Club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ebutte@ucdavis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rtillo\4H\Projects\Project_Leader_Agreement_SAMPL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56FA956A7E41AB80D837ED25A2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AF058-4EF5-45F7-BD5A-33D27282F3F6}"/>
      </w:docPartPr>
      <w:docPartBody>
        <w:p w:rsidR="00D876DC" w:rsidRDefault="00C970CB" w:rsidP="00C970CB">
          <w:pPr>
            <w:pStyle w:val="0C56FA956A7E41AB80D837ED25A25328"/>
          </w:pPr>
          <w:r>
            <w:t>[Type here]</w:t>
          </w:r>
        </w:p>
      </w:docPartBody>
    </w:docPart>
    <w:docPart>
      <w:docPartPr>
        <w:name w:val="45EAFAF8E2864CCDB988492728EF3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67FC-6CBA-428A-8A04-A3C4EFECE6EE}"/>
      </w:docPartPr>
      <w:docPartBody>
        <w:p w:rsidR="00D876DC" w:rsidRDefault="00C970CB" w:rsidP="00C970CB">
          <w:pPr>
            <w:pStyle w:val="45EAFAF8E2864CCDB988492728EF3603"/>
          </w:pPr>
          <w:r>
            <w:t>[Type here]</w:t>
          </w:r>
        </w:p>
      </w:docPartBody>
    </w:docPart>
    <w:docPart>
      <w:docPartPr>
        <w:name w:val="A3B2E424163D4F06BC9AA567D3FCB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CAFE-69DD-43A6-ACD3-BE5547FB1B07}"/>
      </w:docPartPr>
      <w:docPartBody>
        <w:p w:rsidR="00D876DC" w:rsidRDefault="00C970CB" w:rsidP="00C970CB">
          <w:pPr>
            <w:pStyle w:val="A3B2E424163D4F06BC9AA567D3FCB22B"/>
          </w:pPr>
          <w:r>
            <w:t>[Type here]</w:t>
          </w:r>
        </w:p>
      </w:docPartBody>
    </w:docPart>
    <w:docPart>
      <w:docPartPr>
        <w:name w:val="12AF7C522C204D2387645C444F3BC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543A-9C8C-43B6-85D3-09379196F606}"/>
      </w:docPartPr>
      <w:docPartBody>
        <w:p w:rsidR="00D876DC" w:rsidRDefault="00C970CB" w:rsidP="00C970CB">
          <w:pPr>
            <w:pStyle w:val="12AF7C522C204D2387645C444F3BCC26"/>
          </w:pPr>
          <w:r>
            <w:t>[Type here]</w:t>
          </w:r>
        </w:p>
      </w:docPartBody>
    </w:docPart>
    <w:docPart>
      <w:docPartPr>
        <w:name w:val="59DAFAD54F38452FBE3AB0F3F87E8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A678-09D4-42F6-B75F-0C4286DB8FC6}"/>
      </w:docPartPr>
      <w:docPartBody>
        <w:p w:rsidR="00D876DC" w:rsidRDefault="00C970CB" w:rsidP="00C970CB">
          <w:pPr>
            <w:pStyle w:val="59DAFAD54F38452FBE3AB0F3F87E8DB4"/>
          </w:pPr>
          <w:r>
            <w:t>[Type here]</w:t>
          </w:r>
        </w:p>
      </w:docPartBody>
    </w:docPart>
    <w:docPart>
      <w:docPartPr>
        <w:name w:val="FDC6B94212A44BF39B9630C73AFF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9356C-755E-4ED3-8A85-7C4871A722F8}"/>
      </w:docPartPr>
      <w:docPartBody>
        <w:p w:rsidR="00D876DC" w:rsidRDefault="00C970CB" w:rsidP="00C970CB">
          <w:pPr>
            <w:pStyle w:val="FDC6B94212A44BF39B9630C73AFF93E0"/>
          </w:pPr>
          <w:r>
            <w:t>[Type here]</w:t>
          </w:r>
        </w:p>
      </w:docPartBody>
    </w:docPart>
    <w:docPart>
      <w:docPartPr>
        <w:name w:val="2E76AA3C3A7047469428768673E34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27D18-52A1-4039-9386-793F69632C1A}"/>
      </w:docPartPr>
      <w:docPartBody>
        <w:p w:rsidR="00D876DC" w:rsidRDefault="00C970CB" w:rsidP="00C970CB">
          <w:pPr>
            <w:pStyle w:val="2E76AA3C3A7047469428768673E3453A"/>
          </w:pPr>
          <w:r>
            <w:t>[Type here]</w:t>
          </w:r>
        </w:p>
      </w:docPartBody>
    </w:docPart>
    <w:docPart>
      <w:docPartPr>
        <w:name w:val="1556993B79754E2D9ABC931CB88D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9421-8A04-47F4-BD9C-B7956A7134D0}"/>
      </w:docPartPr>
      <w:docPartBody>
        <w:p w:rsidR="00D876DC" w:rsidRDefault="00C970CB" w:rsidP="00C970CB">
          <w:pPr>
            <w:pStyle w:val="1556993B79754E2D9ABC931CB88D18A4"/>
          </w:pPr>
          <w:r>
            <w:t>[Type here]</w:t>
          </w:r>
        </w:p>
      </w:docPartBody>
    </w:docPart>
    <w:docPart>
      <w:docPartPr>
        <w:name w:val="5A6A6727B62040228C85EA2330D2F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4984C-6FBE-4BA6-99D9-374E179A5319}"/>
      </w:docPartPr>
      <w:docPartBody>
        <w:p w:rsidR="00D876DC" w:rsidRDefault="00C970CB" w:rsidP="00C970CB">
          <w:pPr>
            <w:pStyle w:val="5A6A6727B62040228C85EA2330D2F3F8"/>
          </w:pPr>
          <w:r>
            <w:t>[Type here]</w:t>
          </w:r>
        </w:p>
      </w:docPartBody>
    </w:docPart>
    <w:docPart>
      <w:docPartPr>
        <w:name w:val="564726BEDB7F4C448D46AAEBB8ED8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5F4B9-0788-4967-80A8-36978B047450}"/>
      </w:docPartPr>
      <w:docPartBody>
        <w:p w:rsidR="00D876DC" w:rsidRDefault="00C970CB" w:rsidP="00C970CB">
          <w:pPr>
            <w:pStyle w:val="564726BEDB7F4C448D46AAEBB8ED860A"/>
          </w:pPr>
          <w:r>
            <w:t>[Type here]</w:t>
          </w:r>
        </w:p>
      </w:docPartBody>
    </w:docPart>
    <w:docPart>
      <w:docPartPr>
        <w:name w:val="86D6B48CAD084C4C8543A8F6D844D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A192-31B9-422A-925A-F1B1D282886E}"/>
      </w:docPartPr>
      <w:docPartBody>
        <w:p w:rsidR="00D876DC" w:rsidRDefault="00C970CB" w:rsidP="00C970CB">
          <w:pPr>
            <w:pStyle w:val="86D6B48CAD084C4C8543A8F6D844DFEC"/>
          </w:pPr>
          <w:r>
            <w:t>[Type here]</w:t>
          </w:r>
        </w:p>
      </w:docPartBody>
    </w:docPart>
    <w:docPart>
      <w:docPartPr>
        <w:name w:val="949BB26B67D2438AB79E11178BEEA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1164E-E13E-43EE-BC8F-696D2F63B700}"/>
      </w:docPartPr>
      <w:docPartBody>
        <w:p w:rsidR="00D876DC" w:rsidRDefault="00C970CB" w:rsidP="00C970CB">
          <w:pPr>
            <w:pStyle w:val="949BB26B67D2438AB79E11178BEEA629"/>
          </w:pPr>
          <w:r>
            <w:t>[Type here]</w:t>
          </w:r>
        </w:p>
      </w:docPartBody>
    </w:docPart>
    <w:docPart>
      <w:docPartPr>
        <w:name w:val="BC2FC2D1A01D4301B148A1EC7E38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BF8C-78BC-4D8D-B4B5-BC20A2F8113C}"/>
      </w:docPartPr>
      <w:docPartBody>
        <w:p w:rsidR="00D876DC" w:rsidRDefault="00C970CB" w:rsidP="00C970CB">
          <w:pPr>
            <w:pStyle w:val="BC2FC2D1A01D4301B148A1EC7E3844FD"/>
          </w:pPr>
          <w:r>
            <w:t>[Type here]</w:t>
          </w:r>
        </w:p>
      </w:docPartBody>
    </w:docPart>
    <w:docPart>
      <w:docPartPr>
        <w:name w:val="E58F903945F14573AB3E7D26B5716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606A-F18C-4506-A694-E611D846D505}"/>
      </w:docPartPr>
      <w:docPartBody>
        <w:p w:rsidR="00D876DC" w:rsidRDefault="00C970CB" w:rsidP="00C970CB">
          <w:pPr>
            <w:pStyle w:val="E58F903945F14573AB3E7D26B5716D0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CB"/>
    <w:rsid w:val="00C970CB"/>
    <w:rsid w:val="00D8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C9B5B2B8C1435F8F6CB018EAC76C25">
    <w:name w:val="2BC9B5B2B8C1435F8F6CB018EAC76C25"/>
    <w:rsid w:val="00C970CB"/>
  </w:style>
  <w:style w:type="paragraph" w:customStyle="1" w:styleId="10E7C49B1F674553ABE36238CB0F1360">
    <w:name w:val="10E7C49B1F674553ABE36238CB0F1360"/>
    <w:rsid w:val="00C970CB"/>
  </w:style>
  <w:style w:type="paragraph" w:customStyle="1" w:styleId="0C56FA956A7E41AB80D837ED25A25328">
    <w:name w:val="0C56FA956A7E41AB80D837ED25A25328"/>
    <w:rsid w:val="00C970CB"/>
  </w:style>
  <w:style w:type="paragraph" w:customStyle="1" w:styleId="45EAFAF8E2864CCDB988492728EF3603">
    <w:name w:val="45EAFAF8E2864CCDB988492728EF3603"/>
    <w:rsid w:val="00C970CB"/>
  </w:style>
  <w:style w:type="paragraph" w:customStyle="1" w:styleId="95CE7097A8054A08964C145D3588FD74">
    <w:name w:val="95CE7097A8054A08964C145D3588FD74"/>
    <w:rsid w:val="00C970CB"/>
  </w:style>
  <w:style w:type="paragraph" w:customStyle="1" w:styleId="0313DED2FEC44525B9D1565D40DEABC3">
    <w:name w:val="0313DED2FEC44525B9D1565D40DEABC3"/>
    <w:rsid w:val="00C970CB"/>
  </w:style>
  <w:style w:type="paragraph" w:customStyle="1" w:styleId="27523C793C30465A89B3A750F939973C">
    <w:name w:val="27523C793C30465A89B3A750F939973C"/>
    <w:rsid w:val="00C970CB"/>
  </w:style>
  <w:style w:type="paragraph" w:customStyle="1" w:styleId="A3B2E424163D4F06BC9AA567D3FCB22B">
    <w:name w:val="A3B2E424163D4F06BC9AA567D3FCB22B"/>
    <w:rsid w:val="00C970CB"/>
  </w:style>
  <w:style w:type="paragraph" w:customStyle="1" w:styleId="12AF7C522C204D2387645C444F3BCC26">
    <w:name w:val="12AF7C522C204D2387645C444F3BCC26"/>
    <w:rsid w:val="00C970CB"/>
  </w:style>
  <w:style w:type="paragraph" w:customStyle="1" w:styleId="59DAFAD54F38452FBE3AB0F3F87E8DB4">
    <w:name w:val="59DAFAD54F38452FBE3AB0F3F87E8DB4"/>
    <w:rsid w:val="00C970CB"/>
  </w:style>
  <w:style w:type="paragraph" w:customStyle="1" w:styleId="8FFE901F919641FCAFAECF467D066397">
    <w:name w:val="8FFE901F919641FCAFAECF467D066397"/>
    <w:rsid w:val="00C970CB"/>
  </w:style>
  <w:style w:type="paragraph" w:customStyle="1" w:styleId="E13239344C234958946A58B9CF249BAD">
    <w:name w:val="E13239344C234958946A58B9CF249BAD"/>
    <w:rsid w:val="00C970CB"/>
  </w:style>
  <w:style w:type="paragraph" w:customStyle="1" w:styleId="526F5F02079F4ADDA971F4E573D06A20">
    <w:name w:val="526F5F02079F4ADDA971F4E573D06A20"/>
    <w:rsid w:val="00C970CB"/>
  </w:style>
  <w:style w:type="paragraph" w:customStyle="1" w:styleId="7667A57AE91644E0A71EA075988018ED">
    <w:name w:val="7667A57AE91644E0A71EA075988018ED"/>
    <w:rsid w:val="00C970CB"/>
  </w:style>
  <w:style w:type="paragraph" w:customStyle="1" w:styleId="6D7497198541434D83CC4ADD33F92363">
    <w:name w:val="6D7497198541434D83CC4ADD33F92363"/>
    <w:rsid w:val="00C970CB"/>
  </w:style>
  <w:style w:type="paragraph" w:customStyle="1" w:styleId="9C65681443894CCCADCC90B28B896973">
    <w:name w:val="9C65681443894CCCADCC90B28B896973"/>
    <w:rsid w:val="00C970CB"/>
  </w:style>
  <w:style w:type="paragraph" w:customStyle="1" w:styleId="4B7FBF5022CC47FDA925912BA98B3276">
    <w:name w:val="4B7FBF5022CC47FDA925912BA98B3276"/>
    <w:rsid w:val="00C970CB"/>
  </w:style>
  <w:style w:type="paragraph" w:customStyle="1" w:styleId="FDC6B94212A44BF39B9630C73AFF93E0">
    <w:name w:val="FDC6B94212A44BF39B9630C73AFF93E0"/>
    <w:rsid w:val="00C970CB"/>
  </w:style>
  <w:style w:type="paragraph" w:customStyle="1" w:styleId="2E76AA3C3A7047469428768673E3453A">
    <w:name w:val="2E76AA3C3A7047469428768673E3453A"/>
    <w:rsid w:val="00C970CB"/>
  </w:style>
  <w:style w:type="paragraph" w:customStyle="1" w:styleId="1556993B79754E2D9ABC931CB88D18A4">
    <w:name w:val="1556993B79754E2D9ABC931CB88D18A4"/>
    <w:rsid w:val="00C970CB"/>
  </w:style>
  <w:style w:type="paragraph" w:customStyle="1" w:styleId="5A6A6727B62040228C85EA2330D2F3F8">
    <w:name w:val="5A6A6727B62040228C85EA2330D2F3F8"/>
    <w:rsid w:val="00C970CB"/>
  </w:style>
  <w:style w:type="paragraph" w:customStyle="1" w:styleId="564726BEDB7F4C448D46AAEBB8ED860A">
    <w:name w:val="564726BEDB7F4C448D46AAEBB8ED860A"/>
    <w:rsid w:val="00C970CB"/>
  </w:style>
  <w:style w:type="paragraph" w:customStyle="1" w:styleId="86D6B48CAD084C4C8543A8F6D844DFEC">
    <w:name w:val="86D6B48CAD084C4C8543A8F6D844DFEC"/>
    <w:rsid w:val="00C970CB"/>
  </w:style>
  <w:style w:type="paragraph" w:customStyle="1" w:styleId="949BB26B67D2438AB79E11178BEEA629">
    <w:name w:val="949BB26B67D2438AB79E11178BEEA629"/>
    <w:rsid w:val="00C970CB"/>
  </w:style>
  <w:style w:type="paragraph" w:customStyle="1" w:styleId="BC2FC2D1A01D4301B148A1EC7E3844FD">
    <w:name w:val="BC2FC2D1A01D4301B148A1EC7E3844FD"/>
    <w:rsid w:val="00C970CB"/>
  </w:style>
  <w:style w:type="paragraph" w:customStyle="1" w:styleId="E58F903945F14573AB3E7D26B5716D08">
    <w:name w:val="E58F903945F14573AB3E7D26B5716D08"/>
    <w:rsid w:val="00C970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C9B5B2B8C1435F8F6CB018EAC76C25">
    <w:name w:val="2BC9B5B2B8C1435F8F6CB018EAC76C25"/>
    <w:rsid w:val="00C970CB"/>
  </w:style>
  <w:style w:type="paragraph" w:customStyle="1" w:styleId="10E7C49B1F674553ABE36238CB0F1360">
    <w:name w:val="10E7C49B1F674553ABE36238CB0F1360"/>
    <w:rsid w:val="00C970CB"/>
  </w:style>
  <w:style w:type="paragraph" w:customStyle="1" w:styleId="0C56FA956A7E41AB80D837ED25A25328">
    <w:name w:val="0C56FA956A7E41AB80D837ED25A25328"/>
    <w:rsid w:val="00C970CB"/>
  </w:style>
  <w:style w:type="paragraph" w:customStyle="1" w:styleId="45EAFAF8E2864CCDB988492728EF3603">
    <w:name w:val="45EAFAF8E2864CCDB988492728EF3603"/>
    <w:rsid w:val="00C970CB"/>
  </w:style>
  <w:style w:type="paragraph" w:customStyle="1" w:styleId="95CE7097A8054A08964C145D3588FD74">
    <w:name w:val="95CE7097A8054A08964C145D3588FD74"/>
    <w:rsid w:val="00C970CB"/>
  </w:style>
  <w:style w:type="paragraph" w:customStyle="1" w:styleId="0313DED2FEC44525B9D1565D40DEABC3">
    <w:name w:val="0313DED2FEC44525B9D1565D40DEABC3"/>
    <w:rsid w:val="00C970CB"/>
  </w:style>
  <w:style w:type="paragraph" w:customStyle="1" w:styleId="27523C793C30465A89B3A750F939973C">
    <w:name w:val="27523C793C30465A89B3A750F939973C"/>
    <w:rsid w:val="00C970CB"/>
  </w:style>
  <w:style w:type="paragraph" w:customStyle="1" w:styleId="A3B2E424163D4F06BC9AA567D3FCB22B">
    <w:name w:val="A3B2E424163D4F06BC9AA567D3FCB22B"/>
    <w:rsid w:val="00C970CB"/>
  </w:style>
  <w:style w:type="paragraph" w:customStyle="1" w:styleId="12AF7C522C204D2387645C444F3BCC26">
    <w:name w:val="12AF7C522C204D2387645C444F3BCC26"/>
    <w:rsid w:val="00C970CB"/>
  </w:style>
  <w:style w:type="paragraph" w:customStyle="1" w:styleId="59DAFAD54F38452FBE3AB0F3F87E8DB4">
    <w:name w:val="59DAFAD54F38452FBE3AB0F3F87E8DB4"/>
    <w:rsid w:val="00C970CB"/>
  </w:style>
  <w:style w:type="paragraph" w:customStyle="1" w:styleId="8FFE901F919641FCAFAECF467D066397">
    <w:name w:val="8FFE901F919641FCAFAECF467D066397"/>
    <w:rsid w:val="00C970CB"/>
  </w:style>
  <w:style w:type="paragraph" w:customStyle="1" w:styleId="E13239344C234958946A58B9CF249BAD">
    <w:name w:val="E13239344C234958946A58B9CF249BAD"/>
    <w:rsid w:val="00C970CB"/>
  </w:style>
  <w:style w:type="paragraph" w:customStyle="1" w:styleId="526F5F02079F4ADDA971F4E573D06A20">
    <w:name w:val="526F5F02079F4ADDA971F4E573D06A20"/>
    <w:rsid w:val="00C970CB"/>
  </w:style>
  <w:style w:type="paragraph" w:customStyle="1" w:styleId="7667A57AE91644E0A71EA075988018ED">
    <w:name w:val="7667A57AE91644E0A71EA075988018ED"/>
    <w:rsid w:val="00C970CB"/>
  </w:style>
  <w:style w:type="paragraph" w:customStyle="1" w:styleId="6D7497198541434D83CC4ADD33F92363">
    <w:name w:val="6D7497198541434D83CC4ADD33F92363"/>
    <w:rsid w:val="00C970CB"/>
  </w:style>
  <w:style w:type="paragraph" w:customStyle="1" w:styleId="9C65681443894CCCADCC90B28B896973">
    <w:name w:val="9C65681443894CCCADCC90B28B896973"/>
    <w:rsid w:val="00C970CB"/>
  </w:style>
  <w:style w:type="paragraph" w:customStyle="1" w:styleId="4B7FBF5022CC47FDA925912BA98B3276">
    <w:name w:val="4B7FBF5022CC47FDA925912BA98B3276"/>
    <w:rsid w:val="00C970CB"/>
  </w:style>
  <w:style w:type="paragraph" w:customStyle="1" w:styleId="FDC6B94212A44BF39B9630C73AFF93E0">
    <w:name w:val="FDC6B94212A44BF39B9630C73AFF93E0"/>
    <w:rsid w:val="00C970CB"/>
  </w:style>
  <w:style w:type="paragraph" w:customStyle="1" w:styleId="2E76AA3C3A7047469428768673E3453A">
    <w:name w:val="2E76AA3C3A7047469428768673E3453A"/>
    <w:rsid w:val="00C970CB"/>
  </w:style>
  <w:style w:type="paragraph" w:customStyle="1" w:styleId="1556993B79754E2D9ABC931CB88D18A4">
    <w:name w:val="1556993B79754E2D9ABC931CB88D18A4"/>
    <w:rsid w:val="00C970CB"/>
  </w:style>
  <w:style w:type="paragraph" w:customStyle="1" w:styleId="5A6A6727B62040228C85EA2330D2F3F8">
    <w:name w:val="5A6A6727B62040228C85EA2330D2F3F8"/>
    <w:rsid w:val="00C970CB"/>
  </w:style>
  <w:style w:type="paragraph" w:customStyle="1" w:styleId="564726BEDB7F4C448D46AAEBB8ED860A">
    <w:name w:val="564726BEDB7F4C448D46AAEBB8ED860A"/>
    <w:rsid w:val="00C970CB"/>
  </w:style>
  <w:style w:type="paragraph" w:customStyle="1" w:styleId="86D6B48CAD084C4C8543A8F6D844DFEC">
    <w:name w:val="86D6B48CAD084C4C8543A8F6D844DFEC"/>
    <w:rsid w:val="00C970CB"/>
  </w:style>
  <w:style w:type="paragraph" w:customStyle="1" w:styleId="949BB26B67D2438AB79E11178BEEA629">
    <w:name w:val="949BB26B67D2438AB79E11178BEEA629"/>
    <w:rsid w:val="00C970CB"/>
  </w:style>
  <w:style w:type="paragraph" w:customStyle="1" w:styleId="BC2FC2D1A01D4301B148A1EC7E3844FD">
    <w:name w:val="BC2FC2D1A01D4301B148A1EC7E3844FD"/>
    <w:rsid w:val="00C970CB"/>
  </w:style>
  <w:style w:type="paragraph" w:customStyle="1" w:styleId="E58F903945F14573AB3E7D26B5716D08">
    <w:name w:val="E58F903945F14573AB3E7D26B5716D08"/>
    <w:rsid w:val="00C97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2549-67EF-43E0-A599-93AC149C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Project_Leader_Agreement_SAMPLE</Template>
  <TotalTime>1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California-County of Butte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mportillo</dc:creator>
  <cp:lastModifiedBy>Bertagna, Nick</cp:lastModifiedBy>
  <cp:revision>2</cp:revision>
  <cp:lastPrinted>2010-07-27T16:17:00Z</cp:lastPrinted>
  <dcterms:created xsi:type="dcterms:W3CDTF">2013-12-18T23:04:00Z</dcterms:created>
  <dcterms:modified xsi:type="dcterms:W3CDTF">2013-12-18T23:04:00Z</dcterms:modified>
</cp:coreProperties>
</file>